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76" w:rsidRDefault="007B2176" w:rsidP="008C1C7B">
      <w:pPr>
        <w:pStyle w:val="a3"/>
        <w:tabs>
          <w:tab w:val="clear" w:pos="4153"/>
          <w:tab w:val="clear" w:pos="8306"/>
        </w:tabs>
      </w:pPr>
      <w:bookmarkStart w:id="0" w:name="_GoBack"/>
      <w:bookmarkEnd w:id="0"/>
    </w:p>
    <w:p w:rsidR="00A23D3B" w:rsidRDefault="00A23D3B" w:rsidP="007B2176"/>
    <w:tbl>
      <w:tblPr>
        <w:tblpPr w:leftFromText="180" w:rightFromText="180" w:vertAnchor="page" w:horzAnchor="margin" w:tblpY="2107"/>
        <w:tblW w:w="14704" w:type="dxa"/>
        <w:tblLook w:val="04A0"/>
      </w:tblPr>
      <w:tblGrid>
        <w:gridCol w:w="540"/>
        <w:gridCol w:w="1883"/>
        <w:gridCol w:w="1745"/>
        <w:gridCol w:w="1785"/>
        <w:gridCol w:w="1416"/>
        <w:gridCol w:w="1777"/>
        <w:gridCol w:w="1536"/>
        <w:gridCol w:w="1624"/>
        <w:gridCol w:w="2398"/>
      </w:tblGrid>
      <w:tr w:rsidR="00A23D3B" w:rsidRPr="00B45BCB" w:rsidTr="00A23D3B">
        <w:trPr>
          <w:trHeight w:val="20"/>
        </w:trPr>
        <w:tc>
          <w:tcPr>
            <w:tcW w:w="14704" w:type="dxa"/>
            <w:gridSpan w:val="9"/>
            <w:tcBorders>
              <w:bottom w:val="single" w:sz="4" w:space="0" w:color="auto"/>
            </w:tcBorders>
            <w:vAlign w:val="center"/>
          </w:tcPr>
          <w:p w:rsidR="00A23D3B" w:rsidRDefault="00A23D3B" w:rsidP="00A23D3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</w:t>
            </w:r>
          </w:p>
          <w:p w:rsidR="00A23D3B" w:rsidRDefault="00A23D3B" w:rsidP="00A23D3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 ГИА</w:t>
            </w:r>
          </w:p>
          <w:p w:rsidR="00A23D3B" w:rsidRDefault="00A23D3B" w:rsidP="00A23D3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и лицах,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ответственных за прием заявлений</w:t>
            </w:r>
          </w:p>
          <w:p w:rsidR="00A23D3B" w:rsidRDefault="00A23D3B" w:rsidP="00A23D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3D3B" w:rsidRPr="00B45BCB" w:rsidTr="00A23D3B">
        <w:trPr>
          <w:trHeight w:val="4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8E64A1" w:rsidRDefault="00A23D3B" w:rsidP="00A23D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3B" w:rsidRPr="008E64A1" w:rsidRDefault="00A23D3B" w:rsidP="00A23D3B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8E64A1" w:rsidRDefault="00A23D3B" w:rsidP="00A23D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9A2918" w:rsidRDefault="00A23D3B" w:rsidP="00A23D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  <w:p w:rsidR="00A23D3B" w:rsidRPr="008E64A1" w:rsidRDefault="00A23D3B" w:rsidP="00A23D3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E64A1">
              <w:rPr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8E64A1">
              <w:rPr>
                <w:bCs/>
                <w:i/>
                <w:iCs/>
                <w:sz w:val="24"/>
                <w:szCs w:val="24"/>
              </w:rPr>
              <w:t>с указанием номера кабинета)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8E64A1" w:rsidRDefault="00A23D3B" w:rsidP="00A23D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A23D3B" w:rsidRPr="00B45BCB" w:rsidTr="00A23D3B">
        <w:trPr>
          <w:trHeight w:val="17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3B" w:rsidRPr="008E64A1" w:rsidRDefault="00A23D3B" w:rsidP="00A23D3B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3B" w:rsidRPr="008E64A1" w:rsidRDefault="00A23D3B" w:rsidP="00A23D3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3B" w:rsidRPr="008E64A1" w:rsidRDefault="00A23D3B" w:rsidP="00A23D3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3B" w:rsidRPr="008E64A1" w:rsidRDefault="00A23D3B" w:rsidP="00A23D3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8E64A1" w:rsidRDefault="00A23D3B" w:rsidP="00A23D3B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8E64A1" w:rsidRDefault="00A23D3B" w:rsidP="00A23D3B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Должность,</w:t>
            </w:r>
          </w:p>
          <w:p w:rsidR="00A23D3B" w:rsidRPr="008E64A1" w:rsidRDefault="00A23D3B" w:rsidP="00A23D3B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8E64A1" w:rsidRDefault="00A23D3B" w:rsidP="00A23D3B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Default="00A23D3B" w:rsidP="00A23D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Электронный</w:t>
            </w:r>
          </w:p>
          <w:p w:rsidR="00A23D3B" w:rsidRPr="008E64A1" w:rsidRDefault="00A23D3B" w:rsidP="00A23D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 адрес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8E64A1" w:rsidRDefault="00A23D3B" w:rsidP="00A23D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>(с указанием рабочих дней недели, выходных, продолжительности рабочего дня, перерыва в работе)</w:t>
            </w:r>
          </w:p>
        </w:tc>
      </w:tr>
      <w:tr w:rsidR="00A23D3B" w:rsidRPr="00B45BCB" w:rsidTr="00A23D3B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8E64A1" w:rsidRDefault="00A23D3B" w:rsidP="00A2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3B" w:rsidRPr="008E64A1" w:rsidRDefault="00A23D3B" w:rsidP="00A2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8E64A1" w:rsidRDefault="00A23D3B" w:rsidP="00A2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Быстрогорская  СОШ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8E64A1" w:rsidRDefault="00A23D3B" w:rsidP="00A2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Быстрогорский ул. Космонавтов 1, методический кабинет (2 этаж)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AC2F60" w:rsidRDefault="00A23D3B" w:rsidP="00A23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Макаренко Людмила Николаевна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8E64A1" w:rsidRDefault="00A23D3B" w:rsidP="00A2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 МБОУ Быстрогорской СОШ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Default="00A23D3B" w:rsidP="00A2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88639733185</w:t>
            </w:r>
          </w:p>
          <w:p w:rsidR="00A23D3B" w:rsidRPr="008E64A1" w:rsidRDefault="00A23D3B" w:rsidP="00A23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Default="00A23D3B" w:rsidP="00A2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tsocolenko@</w:t>
            </w:r>
          </w:p>
          <w:p w:rsidR="00A23D3B" w:rsidRPr="00F45B30" w:rsidRDefault="00A23D3B" w:rsidP="00A23D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3B" w:rsidRPr="00F45B30" w:rsidRDefault="00A23D3B" w:rsidP="00A23D3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Пон. – 8.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A23D3B" w:rsidRDefault="00A23D3B" w:rsidP="00A2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Вторн. – 8.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A23D3B" w:rsidRDefault="00A23D3B" w:rsidP="00A2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Среда– 8.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A23D3B" w:rsidRDefault="00A23D3B" w:rsidP="00A2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Четв. – 8.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A23D3B" w:rsidRDefault="00A23D3B" w:rsidP="00A23D3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Пятн. – 8.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A23D3B" w:rsidRPr="00F45B30" w:rsidRDefault="00A23D3B" w:rsidP="00A23D3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Перерыв – 12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- 13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  <w:p w:rsidR="00A23D3B" w:rsidRDefault="00A23D3B" w:rsidP="00A2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Суб. – выходной</w:t>
            </w:r>
          </w:p>
          <w:p w:rsidR="00A23D3B" w:rsidRPr="00F45B30" w:rsidRDefault="00A23D3B" w:rsidP="00A2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Воскр. - выходной</w:t>
            </w:r>
          </w:p>
        </w:tc>
      </w:tr>
    </w:tbl>
    <w:p w:rsidR="00A23D3B" w:rsidRPr="00A23D3B" w:rsidRDefault="00A23D3B" w:rsidP="00A23D3B"/>
    <w:sectPr w:rsidR="00A23D3B" w:rsidRPr="00A23D3B" w:rsidSect="007B2176">
      <w:headerReference w:type="default" r:id="rId7"/>
      <w:pgSz w:w="16840" w:h="11907" w:orient="landscape" w:code="9"/>
      <w:pgMar w:top="568" w:right="709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E9" w:rsidRDefault="009856E9">
      <w:r>
        <w:separator/>
      </w:r>
    </w:p>
  </w:endnote>
  <w:endnote w:type="continuationSeparator" w:id="1">
    <w:p w:rsidR="009856E9" w:rsidRDefault="0098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E9" w:rsidRDefault="009856E9">
      <w:r>
        <w:separator/>
      </w:r>
    </w:p>
  </w:footnote>
  <w:footnote w:type="continuationSeparator" w:id="1">
    <w:p w:rsidR="009856E9" w:rsidRDefault="00985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1D20AE">
      <w:rPr>
        <w:rStyle w:val="a5"/>
      </w:rPr>
      <w:fldChar w:fldCharType="begin"/>
    </w:r>
    <w:r>
      <w:rPr>
        <w:rStyle w:val="a5"/>
      </w:rPr>
      <w:instrText xml:space="preserve"> PAGE </w:instrText>
    </w:r>
    <w:r w:rsidR="001D20AE">
      <w:rPr>
        <w:rStyle w:val="a5"/>
      </w:rPr>
      <w:fldChar w:fldCharType="separate"/>
    </w:r>
    <w:r w:rsidR="00A23D3B">
      <w:rPr>
        <w:rStyle w:val="a5"/>
        <w:noProof/>
      </w:rPr>
      <w:t>2</w:t>
    </w:r>
    <w:r w:rsidR="001D20AE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20AE"/>
    <w:rsid w:val="001D44C8"/>
    <w:rsid w:val="001F446B"/>
    <w:rsid w:val="001F623A"/>
    <w:rsid w:val="002005E9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549F7"/>
    <w:rsid w:val="0036244E"/>
    <w:rsid w:val="00362AA7"/>
    <w:rsid w:val="0038109D"/>
    <w:rsid w:val="003A32C2"/>
    <w:rsid w:val="003A3E15"/>
    <w:rsid w:val="003A45D9"/>
    <w:rsid w:val="003B162C"/>
    <w:rsid w:val="003F644B"/>
    <w:rsid w:val="0040285B"/>
    <w:rsid w:val="00410C73"/>
    <w:rsid w:val="00465969"/>
    <w:rsid w:val="00480357"/>
    <w:rsid w:val="00490D67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A53DF"/>
    <w:rsid w:val="005D23E4"/>
    <w:rsid w:val="005E156A"/>
    <w:rsid w:val="005F6B79"/>
    <w:rsid w:val="00617FDD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28C4"/>
    <w:rsid w:val="00724A90"/>
    <w:rsid w:val="00730813"/>
    <w:rsid w:val="00733C34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2176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63B71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54E79"/>
    <w:rsid w:val="00956B59"/>
    <w:rsid w:val="0096010D"/>
    <w:rsid w:val="009660A8"/>
    <w:rsid w:val="00975F41"/>
    <w:rsid w:val="00981BE7"/>
    <w:rsid w:val="009830FE"/>
    <w:rsid w:val="009856E9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23D3B"/>
    <w:rsid w:val="00A51687"/>
    <w:rsid w:val="00A65767"/>
    <w:rsid w:val="00A77AF2"/>
    <w:rsid w:val="00A81A0C"/>
    <w:rsid w:val="00A90E2F"/>
    <w:rsid w:val="00A95150"/>
    <w:rsid w:val="00AA71FB"/>
    <w:rsid w:val="00AB51FC"/>
    <w:rsid w:val="00AC0EF4"/>
    <w:rsid w:val="00AC2F60"/>
    <w:rsid w:val="00AC5A97"/>
    <w:rsid w:val="00AE21E7"/>
    <w:rsid w:val="00AE423B"/>
    <w:rsid w:val="00AE59E4"/>
    <w:rsid w:val="00AF3D05"/>
    <w:rsid w:val="00B00D4E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874E9"/>
    <w:rsid w:val="00E94463"/>
    <w:rsid w:val="00EC20AC"/>
    <w:rsid w:val="00EC41F0"/>
    <w:rsid w:val="00EC69D7"/>
    <w:rsid w:val="00EE0CF3"/>
    <w:rsid w:val="00EE6324"/>
    <w:rsid w:val="00F173AD"/>
    <w:rsid w:val="00F23DDC"/>
    <w:rsid w:val="00F45B30"/>
    <w:rsid w:val="00F72167"/>
    <w:rsid w:val="00F83AE3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431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student12</cp:lastModifiedBy>
  <cp:revision>43</cp:revision>
  <cp:lastPrinted>2014-11-19T12:41:00Z</cp:lastPrinted>
  <dcterms:created xsi:type="dcterms:W3CDTF">2014-09-08T10:01:00Z</dcterms:created>
  <dcterms:modified xsi:type="dcterms:W3CDTF">2017-11-14T19:06:00Z</dcterms:modified>
</cp:coreProperties>
</file>